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3960"/>
        <w:gridCol w:w="1530"/>
        <w:gridCol w:w="720"/>
        <w:gridCol w:w="1170"/>
        <w:gridCol w:w="1530"/>
        <w:gridCol w:w="1530"/>
        <w:gridCol w:w="1980"/>
      </w:tblGrid>
      <w:tr w:rsidR="008461AC" w:rsidTr="008461AC">
        <w:trPr>
          <w:cantSplit/>
        </w:trPr>
        <w:tc>
          <w:tcPr>
            <w:tcW w:w="59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461AC" w:rsidRDefault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D90DD4" wp14:editId="33F44366">
                  <wp:extent cx="2171194" cy="6858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W Logo horizont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19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61AC" w:rsidRDefault="008461AC" w:rsidP="0056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61A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56103C">
              <w:rPr>
                <w:rFonts w:ascii="Arial" w:hAnsi="Arial" w:cs="Arial"/>
                <w:b/>
                <w:sz w:val="32"/>
                <w:szCs w:val="32"/>
              </w:rPr>
              <w:t>ONTRACT C</w:t>
            </w:r>
            <w:r w:rsidRPr="008461AC">
              <w:rPr>
                <w:rFonts w:ascii="Arial" w:hAnsi="Arial" w:cs="Arial"/>
                <w:b/>
                <w:sz w:val="32"/>
                <w:szCs w:val="32"/>
              </w:rPr>
              <w:t>HANGE LOG</w:t>
            </w:r>
          </w:p>
          <w:p w:rsidR="0056103C" w:rsidRPr="008461AC" w:rsidRDefault="0056103C" w:rsidP="0056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 CONSTRUCTION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Pr="001D5FC3" w:rsidRDefault="008461AC" w:rsidP="008461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5FC3">
              <w:rPr>
                <w:rFonts w:ascii="Arial" w:hAnsi="Arial" w:cs="Arial"/>
                <w:sz w:val="12"/>
                <w:szCs w:val="12"/>
              </w:rPr>
              <w:t>PROJECT NUMBER</w:t>
            </w:r>
          </w:p>
          <w:p w:rsidR="008461AC" w:rsidRPr="003A0387" w:rsidRDefault="008461AC" w:rsidP="008461A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461AC" w:rsidRPr="008461AC" w:rsidRDefault="008461AC" w:rsidP="00846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1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1"/>
            <w:r w:rsidRPr="008461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461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461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461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461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461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461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461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461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461AC" w:rsidTr="008461AC">
        <w:trPr>
          <w:cantSplit/>
        </w:trPr>
        <w:tc>
          <w:tcPr>
            <w:tcW w:w="5940" w:type="dxa"/>
            <w:gridSpan w:val="3"/>
            <w:vMerge/>
            <w:tcBorders>
              <w:left w:val="nil"/>
              <w:right w:val="nil"/>
            </w:tcBorders>
          </w:tcPr>
          <w:p w:rsidR="008461AC" w:rsidRDefault="008461AC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8461AC" w:rsidRDefault="008461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Default="008461AC" w:rsidP="008461AC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FILE</w:t>
            </w:r>
          </w:p>
          <w:p w:rsidR="008461AC" w:rsidRPr="001D5FC3" w:rsidRDefault="003C44FE" w:rsidP="008461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GEN</w:t>
            </w:r>
            <w:r w:rsidR="008461A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8461AC">
              <w:rPr>
                <w:rFonts w:ascii="Arial" w:hAnsi="Arial" w:cs="Arial"/>
                <w:sz w:val="22"/>
                <w:szCs w:val="22"/>
              </w:rPr>
              <w:t>#1</w:t>
            </w:r>
          </w:p>
        </w:tc>
      </w:tr>
      <w:tr w:rsidR="008461AC" w:rsidTr="008461AC">
        <w:trPr>
          <w:cantSplit/>
        </w:trPr>
        <w:tc>
          <w:tcPr>
            <w:tcW w:w="59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461AC" w:rsidRDefault="008461AC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1AC" w:rsidRDefault="008461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Pr="00861FE1" w:rsidRDefault="008461AC" w:rsidP="008461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CONTRACT/</w:t>
            </w:r>
            <w:r w:rsidRPr="00861FE1"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z w:val="12"/>
                <w:szCs w:val="12"/>
              </w:rPr>
              <w:t>ID</w:t>
            </w:r>
            <w:r w:rsidRPr="00861FE1">
              <w:rPr>
                <w:rFonts w:ascii="Arial" w:hAnsi="Arial" w:cs="Arial"/>
                <w:sz w:val="12"/>
                <w:szCs w:val="12"/>
              </w:rPr>
              <w:t xml:space="preserve"> NUMBER</w:t>
            </w:r>
          </w:p>
          <w:p w:rsidR="008461AC" w:rsidRPr="001D5FC3" w:rsidRDefault="008461AC" w:rsidP="008461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39C3" w:rsidTr="00B13025">
        <w:trPr>
          <w:cantSplit/>
        </w:trPr>
        <w:tc>
          <w:tcPr>
            <w:tcW w:w="14400" w:type="dxa"/>
            <w:gridSpan w:val="9"/>
            <w:tcBorders>
              <w:top w:val="nil"/>
            </w:tcBorders>
          </w:tcPr>
          <w:p w:rsidR="00BB39C3" w:rsidRDefault="00BB39C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NAME</w:t>
            </w:r>
          </w:p>
          <w:p w:rsidR="00BB39C3" w:rsidRPr="00525B90" w:rsidRDefault="00BB39C3">
            <w:pPr>
              <w:rPr>
                <w:rFonts w:ascii="Arial" w:hAnsi="Arial" w:cs="Arial"/>
                <w:sz w:val="22"/>
                <w:szCs w:val="22"/>
              </w:rPr>
            </w:pPr>
            <w:r w:rsidRPr="00525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25B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5B90">
              <w:rPr>
                <w:rFonts w:ascii="Arial" w:hAnsi="Arial" w:cs="Arial"/>
                <w:sz w:val="22"/>
                <w:szCs w:val="22"/>
              </w:rPr>
            </w:r>
            <w:r w:rsidRPr="00525B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027F" w:rsidTr="00BB39C3">
        <w:trPr>
          <w:cantSplit/>
        </w:trPr>
        <w:tc>
          <w:tcPr>
            <w:tcW w:w="12420" w:type="dxa"/>
            <w:gridSpan w:val="8"/>
            <w:shd w:val="clear" w:color="auto" w:fill="auto"/>
          </w:tcPr>
          <w:p w:rsidR="001D027F" w:rsidRDefault="001D027F" w:rsidP="001D027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A/E NAME AND ADDRESS</w:t>
            </w:r>
          </w:p>
          <w:p w:rsidR="001D027F" w:rsidRDefault="001D027F" w:rsidP="001D027F">
            <w:pPr>
              <w:rPr>
                <w:rFonts w:ascii="Arial" w:hAnsi="Arial" w:cs="Arial"/>
                <w:b/>
                <w:bCs/>
                <w:sz w:val="16"/>
              </w:rPr>
            </w:pPr>
            <w:r w:rsidRPr="00525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25B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5B90">
              <w:rPr>
                <w:rFonts w:ascii="Arial" w:hAnsi="Arial" w:cs="Arial"/>
                <w:sz w:val="22"/>
                <w:szCs w:val="22"/>
              </w:rPr>
            </w:r>
            <w:r w:rsidRPr="00525B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1D027F" w:rsidRDefault="001D027F" w:rsidP="003308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ORIGINAL CONTRACT AMOUNT</w:t>
            </w:r>
          </w:p>
        </w:tc>
      </w:tr>
      <w:tr w:rsidR="001D027F" w:rsidRPr="00525B90" w:rsidTr="00BB39C3">
        <w:trPr>
          <w:cantSplit/>
          <w:trHeight w:val="360"/>
        </w:trPr>
        <w:tc>
          <w:tcPr>
            <w:tcW w:w="12420" w:type="dxa"/>
            <w:gridSpan w:val="8"/>
            <w:shd w:val="clear" w:color="auto" w:fill="auto"/>
            <w:vAlign w:val="center"/>
          </w:tcPr>
          <w:p w:rsidR="001D027F" w:rsidRDefault="001D027F" w:rsidP="001D027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 NAME AND ADDRESS</w:t>
            </w:r>
          </w:p>
          <w:p w:rsidR="001D027F" w:rsidRDefault="001D027F" w:rsidP="001D027F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25B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5B90">
              <w:rPr>
                <w:rFonts w:ascii="Arial" w:hAnsi="Arial" w:cs="Arial"/>
                <w:sz w:val="22"/>
                <w:szCs w:val="22"/>
              </w:rPr>
            </w:r>
            <w:r w:rsidRPr="00525B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5B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1D027F" w:rsidRPr="00525B90" w:rsidRDefault="001D027F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ORIGIN OF REQUEST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P.R. NO.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DESCRIPTION OF CHANGE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A/E COST ESTIMATE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C.O. NO.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CHANGE  APPROVED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CHANGE ORDER AMOUNT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CHANGE ORDER $ AMOUNT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5469A" w:rsidRDefault="00A5469A" w:rsidP="00A546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PRESENT CONTRACT AMOUNT</w:t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A5469A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5469A" w:rsidRPr="00525B90" w:rsidRDefault="00A5469A" w:rsidP="00A5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5469A" w:rsidRPr="00525B90" w:rsidRDefault="00A5469A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BB39C3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BB39C3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BB39C3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BB39C3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BB39C3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BB39C3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B39C3" w:rsidRPr="00525B90" w:rsidRDefault="00BB39C3" w:rsidP="00BB3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BB39C3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BB39C3" w:rsidRPr="00525B90" w:rsidRDefault="00BB39C3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8461AC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8461AC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8461AC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8461AC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8461AC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8461AC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  <w:tr w:rsidR="008461AC" w:rsidRPr="00525B90" w:rsidTr="00BB39C3">
        <w:trPr>
          <w:cantSplit/>
          <w:trHeight w:val="360"/>
        </w:trPr>
        <w:tc>
          <w:tcPr>
            <w:tcW w:w="12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  <w:noProof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8461AC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461AC" w:rsidRPr="00525B90" w:rsidRDefault="008461AC" w:rsidP="00846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25B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25B90">
              <w:rPr>
                <w:rFonts w:ascii="Arial" w:hAnsi="Arial" w:cs="Arial"/>
              </w:rPr>
              <w:instrText xml:space="preserve"> FORMTEXT </w:instrText>
            </w:r>
            <w:r w:rsidRPr="00525B90">
              <w:rPr>
                <w:rFonts w:ascii="Arial" w:hAnsi="Arial" w:cs="Arial"/>
              </w:rPr>
            </w:r>
            <w:r w:rsidRPr="00525B90">
              <w:rPr>
                <w:rFonts w:ascii="Arial" w:hAnsi="Arial" w:cs="Arial"/>
              </w:rPr>
              <w:fldChar w:fldCharType="separate"/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t> </w:t>
            </w:r>
            <w:r w:rsidRPr="00525B90">
              <w:rPr>
                <w:rFonts w:ascii="Arial" w:hAnsi="Arial" w:cs="Arial"/>
              </w:rPr>
              <w:fldChar w:fldCharType="end"/>
            </w:r>
          </w:p>
        </w:tc>
      </w:tr>
    </w:tbl>
    <w:p w:rsidR="003A0387" w:rsidRPr="0013116A" w:rsidRDefault="0013116A" w:rsidP="003C44FE">
      <w:pPr>
        <w:tabs>
          <w:tab w:val="center" w:pos="7200"/>
          <w:tab w:val="left" w:pos="126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1F4DDC" w:rsidRPr="0013116A">
        <w:rPr>
          <w:rFonts w:ascii="Arial" w:hAnsi="Arial" w:cs="Arial"/>
          <w:sz w:val="16"/>
          <w:szCs w:val="16"/>
        </w:rPr>
        <w:t>0</w:t>
      </w:r>
      <w:r w:rsidR="0056103C">
        <w:rPr>
          <w:rFonts w:ascii="Arial" w:hAnsi="Arial" w:cs="Arial"/>
          <w:sz w:val="16"/>
          <w:szCs w:val="16"/>
        </w:rPr>
        <w:t>5</w:t>
      </w:r>
      <w:r w:rsidR="001F4DDC" w:rsidRPr="0013116A">
        <w:rPr>
          <w:rFonts w:ascii="Arial" w:hAnsi="Arial" w:cs="Arial"/>
          <w:sz w:val="16"/>
          <w:szCs w:val="16"/>
        </w:rPr>
        <w:t>/</w:t>
      </w:r>
      <w:r w:rsidR="0056103C">
        <w:rPr>
          <w:rFonts w:ascii="Arial" w:hAnsi="Arial" w:cs="Arial"/>
          <w:sz w:val="16"/>
          <w:szCs w:val="16"/>
        </w:rPr>
        <w:t>26</w:t>
      </w:r>
      <w:r w:rsidR="00861FE1">
        <w:rPr>
          <w:rFonts w:ascii="Arial" w:hAnsi="Arial" w:cs="Arial"/>
          <w:sz w:val="16"/>
          <w:szCs w:val="16"/>
        </w:rPr>
        <w:t>/20</w:t>
      </w:r>
      <w:r w:rsidR="001A5231" w:rsidRPr="0013116A">
        <w:rPr>
          <w:rFonts w:ascii="Arial" w:hAnsi="Arial" w:cs="Arial"/>
          <w:sz w:val="16"/>
          <w:szCs w:val="16"/>
        </w:rPr>
        <w:tab/>
      </w:r>
      <w:r w:rsidR="003C44FE">
        <w:rPr>
          <w:rFonts w:ascii="Arial" w:hAnsi="Arial" w:cs="Arial"/>
          <w:sz w:val="16"/>
          <w:szCs w:val="16"/>
        </w:rPr>
        <w:t>File: Gen #1</w:t>
      </w:r>
      <w:r w:rsidR="003C44FE">
        <w:rPr>
          <w:rFonts w:ascii="Arial" w:hAnsi="Arial" w:cs="Arial"/>
          <w:sz w:val="16"/>
          <w:szCs w:val="16"/>
        </w:rPr>
        <w:tab/>
        <w:t>Adapted from OA FMDC</w:t>
      </w:r>
    </w:p>
    <w:sectPr w:rsidR="003A0387" w:rsidRPr="0013116A" w:rsidSect="00A5469A">
      <w:pgSz w:w="15840" w:h="12240" w:orient="landscape" w:code="1"/>
      <w:pgMar w:top="720" w:right="45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9AC8F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1"/>
    <w:rsid w:val="0001487F"/>
    <w:rsid w:val="00074673"/>
    <w:rsid w:val="000A6C65"/>
    <w:rsid w:val="0013116A"/>
    <w:rsid w:val="001A5231"/>
    <w:rsid w:val="001D027F"/>
    <w:rsid w:val="001D5FC3"/>
    <w:rsid w:val="001F4DDC"/>
    <w:rsid w:val="00295675"/>
    <w:rsid w:val="003308F7"/>
    <w:rsid w:val="00346028"/>
    <w:rsid w:val="003A0387"/>
    <w:rsid w:val="003C44FE"/>
    <w:rsid w:val="00525B90"/>
    <w:rsid w:val="0056103C"/>
    <w:rsid w:val="007F472B"/>
    <w:rsid w:val="008461AC"/>
    <w:rsid w:val="00861FE1"/>
    <w:rsid w:val="008B4B56"/>
    <w:rsid w:val="008F74C4"/>
    <w:rsid w:val="00981456"/>
    <w:rsid w:val="009A1AE7"/>
    <w:rsid w:val="00A5469A"/>
    <w:rsid w:val="00BB39C3"/>
    <w:rsid w:val="00CB3E16"/>
    <w:rsid w:val="00D7584D"/>
    <w:rsid w:val="00E52CA7"/>
    <w:rsid w:val="00E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0232F"/>
  <w15:chartTrackingRefBased/>
  <w15:docId w15:val="{700844BA-B296-4281-B129-B081FC5F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E52CA7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E52CA7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E52CA7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E52CA7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E52CA7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E52CA7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E52CA7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E52CA7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E52CA7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3C4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Folders\Scott%20Kuhlemeyer\Capital%20Programs%20Coordination\Capital%20Programs%20Improvements\OA%20FMDC%20Forms\Architect-Engineering%20Forms\Contract%20Change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Change Log.dot</Template>
  <TotalTime>70</TotalTime>
  <Pages>1</Pages>
  <Words>247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Kuhlemeyer,Scott L</dc:creator>
  <cp:keywords/>
  <cp:lastModifiedBy>Kuhlemeyer,Scott L</cp:lastModifiedBy>
  <cp:revision>6</cp:revision>
  <cp:lastPrinted>2020-05-26T20:21:00Z</cp:lastPrinted>
  <dcterms:created xsi:type="dcterms:W3CDTF">2020-01-10T19:55:00Z</dcterms:created>
  <dcterms:modified xsi:type="dcterms:W3CDTF">2020-05-26T20:21:00Z</dcterms:modified>
</cp:coreProperties>
</file>